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03286182"/>
        <w:placeholder>
          <w:docPart w:val="76A6E21574423949A79573C1B887FEBC"/>
        </w:placeholder>
        <w15:appearance w15:val="hidden"/>
      </w:sdtPr>
      <w:sdtEndPr>
        <w:rPr>
          <w:rFonts w:asciiTheme="minorHAnsi" w:hAnsiTheme="minorHAnsi" w:cstheme="minorBidi"/>
          <w:i/>
          <w:iCs/>
          <w:sz w:val="20"/>
          <w:szCs w:val="20"/>
          <w:lang w:eastAsia="ja-JP"/>
        </w:rPr>
      </w:sdtEndPr>
      <w:sdtContent>
        <w:p w14:paraId="0CB88072" w14:textId="77777777" w:rsidR="00952456" w:rsidRDefault="00952456" w:rsidP="00952456">
          <w:pPr>
            <w:pStyle w:val="NormalWeb"/>
            <w:sectPr w:rsidR="00952456" w:rsidSect="00952456">
              <w:headerReference w:type="default" r:id="rId10"/>
              <w:footerReference w:type="default" r:id="rId11"/>
              <w:headerReference w:type="first" r:id="rId12"/>
              <w:footerReference w:type="first" r:id="rId13"/>
              <w:pgSz w:w="12240" w:h="15840"/>
              <w:pgMar w:top="720" w:right="720" w:bottom="720" w:left="720" w:header="720" w:footer="720" w:gutter="0"/>
              <w:cols w:space="720"/>
              <w:titlePg/>
              <w:docGrid w:linePitch="360"/>
            </w:sectPr>
          </w:pPr>
        </w:p>
        <w:p w14:paraId="1D2453FB" w14:textId="4AFFB21F" w:rsidR="00952456" w:rsidRDefault="00952456" w:rsidP="00D35239">
          <w:pPr>
            <w:pStyle w:val="NormalWeb"/>
            <w:jc w:val="center"/>
          </w:pPr>
          <w:r>
            <w:rPr>
              <w:rFonts w:ascii="Arial" w:hAnsi="Arial" w:cs="Arial"/>
              <w:b/>
              <w:bCs/>
              <w:sz w:val="26"/>
              <w:szCs w:val="26"/>
            </w:rPr>
            <w:lastRenderedPageBreak/>
            <w:t>T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HE 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E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DINBURGH 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P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OSTNATAL 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D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EPRESSION 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S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CALE 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(T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RANSLATION 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– C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HINESE</w:t>
          </w:r>
          <w:r>
            <w:rPr>
              <w:rFonts w:ascii="Arial" w:hAnsi="Arial" w:cs="Arial"/>
              <w:b/>
              <w:bCs/>
              <w:sz w:val="26"/>
              <w:szCs w:val="26"/>
            </w:rPr>
            <w:t>)</w:t>
          </w:r>
        </w:p>
        <w:p w14:paraId="15B6915D" w14:textId="77777777" w:rsidR="00952456" w:rsidRDefault="00952456" w:rsidP="00952456">
          <w:pPr>
            <w:pStyle w:val="NormalWeb"/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Full name: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Date : </w:t>
          </w:r>
        </w:p>
        <w:p w14:paraId="17F353B6" w14:textId="193B923B" w:rsidR="00952456" w:rsidRDefault="00952456" w:rsidP="00D35239">
          <w:pPr>
            <w:pStyle w:val="NormalWeb"/>
            <w:ind w:left="1440" w:firstLine="720"/>
          </w:pPr>
          <w:r>
            <w:rPr>
              <w:rFonts w:ascii="PMingLiU" w:eastAsia="PMingLiU" w:hAnsi="PMingLiU" w:hint="eastAsia"/>
              <w:sz w:val="28"/>
              <w:szCs w:val="28"/>
            </w:rPr>
            <w:t>愛丁堡產後憂鬱量表</w:t>
          </w:r>
          <w:r>
            <w:rPr>
              <w:rFonts w:ascii="SimSun" w:eastAsia="SimSun" w:hAnsi="SimSun" w:hint="eastAsia"/>
              <w:sz w:val="28"/>
              <w:szCs w:val="28"/>
            </w:rPr>
            <w:t>(HK-EPDS2.0a)</w:t>
          </w:r>
          <w:r>
            <w:rPr>
              <w:rFonts w:ascii="SimSun" w:eastAsia="SimSun" w:hAnsi="SimSun" w:hint="eastAsia"/>
              <w:sz w:val="28"/>
              <w:szCs w:val="28"/>
            </w:rPr>
            <w:br/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姓名 </w:t>
          </w:r>
          <w:r>
            <w:rPr>
              <w:rFonts w:ascii="SymbolMT" w:hAnsi="SymbolMT"/>
              <w:sz w:val="22"/>
              <w:szCs w:val="22"/>
            </w:rPr>
            <w:t xml:space="preserve">_____________________ </w:t>
          </w:r>
          <w:r>
            <w:rPr>
              <w:rFonts w:ascii="PMingLiU" w:eastAsia="PMingLiU" w:hAnsi="PMingLiU" w:hint="eastAsia"/>
              <w:sz w:val="22"/>
              <w:szCs w:val="22"/>
            </w:rPr>
            <w:t>年齡</w:t>
          </w:r>
          <w:r>
            <w:rPr>
              <w:rFonts w:ascii="SymbolMT" w:hAnsi="SymbolMT"/>
              <w:sz w:val="22"/>
              <w:szCs w:val="22"/>
            </w:rPr>
            <w:t xml:space="preserve">________ 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新生孩子周歲 </w:t>
          </w:r>
          <w:r>
            <w:rPr>
              <w:rFonts w:ascii="SymbolMT" w:hAnsi="SymbolMT"/>
              <w:sz w:val="22"/>
              <w:szCs w:val="22"/>
            </w:rPr>
            <w:t xml:space="preserve">________ </w:t>
          </w:r>
          <w:r>
            <w:rPr>
              <w:rFonts w:ascii="PMingLiU" w:eastAsia="PMingLiU" w:hAnsi="PMingLiU" w:hint="eastAsia"/>
              <w:sz w:val="22"/>
              <w:szCs w:val="22"/>
            </w:rPr>
            <w:t>填表日期</w:t>
          </w:r>
          <w:r>
            <w:rPr>
              <w:rFonts w:ascii="SymbolMT" w:hAnsi="SymbolMT"/>
              <w:sz w:val="22"/>
              <w:szCs w:val="22"/>
            </w:rPr>
            <w:t>___________</w:t>
          </w:r>
        </w:p>
        <w:p w14:paraId="6CDF260F" w14:textId="77777777" w:rsidR="00952456" w:rsidRDefault="00952456" w:rsidP="00952456">
          <w:pPr>
            <w:pStyle w:val="NormalWeb"/>
            <w:ind w:left="720"/>
          </w:pPr>
          <w:r>
            <w:rPr>
              <w:rFonts w:ascii="PMingLiU" w:eastAsia="PMingLiU" w:hAnsi="PMingLiU" w:hint="eastAsia"/>
              <w:sz w:val="18"/>
              <w:szCs w:val="18"/>
            </w:rPr>
            <w:t>說明:因為</w:t>
          </w:r>
          <w:r>
            <w:rPr>
              <w:rFonts w:ascii="SimSun" w:eastAsia="SimSun" w:hAnsi="SimSun" w:hint="eastAsia"/>
              <w:sz w:val="18"/>
              <w:szCs w:val="18"/>
            </w:rPr>
            <w:t>您</w:t>
          </w:r>
          <w:r>
            <w:rPr>
              <w:rFonts w:ascii="PMingLiU" w:eastAsia="PMingLiU" w:hAnsi="PMingLiU" w:hint="eastAsia"/>
              <w:sz w:val="18"/>
              <w:szCs w:val="18"/>
            </w:rPr>
            <w:t xml:space="preserve">剛生了孩子,我們想瞭解一下您的感受,請選擇一個最能反映您過去七天感受的答案。 注意:不只是您今天的感覺,而是過去七天的感受。例如: </w:t>
          </w:r>
        </w:p>
        <w:p w14:paraId="47C40F73" w14:textId="77777777" w:rsidR="00952456" w:rsidRDefault="00952456" w:rsidP="00952456">
          <w:pPr>
            <w:pStyle w:val="NormalWeb"/>
            <w:ind w:left="720" w:firstLine="720"/>
            <w:rPr>
              <w:rFonts w:ascii="PMingLiU" w:eastAsia="PMingLiU" w:hAnsi="PMingLiU"/>
              <w:sz w:val="18"/>
              <w:szCs w:val="18"/>
            </w:rPr>
          </w:pPr>
          <w:r>
            <w:rPr>
              <w:rFonts w:ascii="PMingLiU" w:eastAsia="PMingLiU" w:hAnsi="PMingLiU" w:hint="eastAsia"/>
              <w:sz w:val="18"/>
              <w:szCs w:val="18"/>
            </w:rPr>
            <w:t>我感到愉快。</w:t>
          </w:r>
          <w:r>
            <w:rPr>
              <w:rFonts w:ascii="PMingLiU" w:eastAsia="PMingLiU" w:hAnsi="PMingLiU"/>
              <w:sz w:val="18"/>
              <w:szCs w:val="18"/>
            </w:rPr>
            <w:tab/>
          </w:r>
          <w:r>
            <w:rPr>
              <w:rFonts w:ascii="PMingLiU" w:eastAsia="PMingLiU" w:hAnsi="PMingLiU" w:hint="eastAsia"/>
              <w:sz w:val="18"/>
              <w:szCs w:val="18"/>
            </w:rPr>
            <w:t>(</w:t>
          </w:r>
          <w:r>
            <w:rPr>
              <w:rFonts w:ascii="SimSun" w:eastAsia="SimSun" w:hAnsi="SimSun" w:hint="eastAsia"/>
              <w:sz w:val="18"/>
              <w:szCs w:val="18"/>
            </w:rPr>
            <w:t>1</w:t>
          </w:r>
          <w:r>
            <w:rPr>
              <w:rFonts w:ascii="PMingLiU" w:eastAsia="PMingLiU" w:hAnsi="PMingLiU" w:hint="eastAsia"/>
              <w:sz w:val="18"/>
              <w:szCs w:val="18"/>
            </w:rPr>
            <w:t>)所有時候這樣。</w:t>
          </w:r>
        </w:p>
        <w:p w14:paraId="47918E50" w14:textId="77777777" w:rsidR="00952456" w:rsidRDefault="00952456" w:rsidP="00952456">
          <w:pPr>
            <w:pStyle w:val="NormalWeb"/>
            <w:ind w:left="2160" w:firstLine="720"/>
          </w:pPr>
          <w:r w:rsidRPr="000113DC">
            <w:rPr>
              <w:rFonts w:ascii="PMingLiU" w:eastAsia="PMingLiU" w:hAnsi="PMingLiU" w:hint="eastAsia"/>
              <w:sz w:val="18"/>
              <w:szCs w:val="18"/>
              <w:highlight w:val="yellow"/>
            </w:rPr>
            <w:t>(</w:t>
          </w:r>
          <w:r w:rsidRPr="000113DC">
            <w:rPr>
              <w:rFonts w:ascii="SimSun" w:eastAsia="SimSun" w:hAnsi="SimSun" w:hint="eastAsia"/>
              <w:sz w:val="18"/>
              <w:szCs w:val="18"/>
              <w:highlight w:val="yellow"/>
            </w:rPr>
            <w:t>2</w:t>
          </w:r>
          <w:r w:rsidRPr="000113DC">
            <w:rPr>
              <w:rFonts w:ascii="PMingLiU" w:eastAsia="PMingLiU" w:hAnsi="PMingLiU" w:hint="eastAsia"/>
              <w:sz w:val="18"/>
              <w:szCs w:val="18"/>
              <w:highlight w:val="yellow"/>
            </w:rPr>
            <w:t>)</w:t>
          </w:r>
          <w:r>
            <w:rPr>
              <w:rFonts w:ascii="PMingLiU" w:eastAsia="PMingLiU" w:hAnsi="PMingLiU" w:hint="eastAsia"/>
              <w:sz w:val="18"/>
              <w:szCs w:val="18"/>
            </w:rPr>
            <w:t xml:space="preserve">大部分時候這樣。 </w:t>
          </w:r>
        </w:p>
        <w:p w14:paraId="360D5D3E" w14:textId="77777777" w:rsidR="00952456" w:rsidRDefault="00952456" w:rsidP="00952456">
          <w:pPr>
            <w:pStyle w:val="NormalWeb"/>
            <w:ind w:left="2160" w:firstLine="720"/>
          </w:pPr>
          <w:r>
            <w:rPr>
              <w:rFonts w:ascii="PMingLiU" w:eastAsia="PMingLiU" w:hAnsi="PMingLiU" w:hint="eastAsia"/>
              <w:sz w:val="18"/>
              <w:szCs w:val="18"/>
            </w:rPr>
            <w:t>(</w:t>
          </w:r>
          <w:r>
            <w:rPr>
              <w:rFonts w:ascii="SimSun" w:eastAsia="SimSun" w:hAnsi="SimSun" w:hint="eastAsia"/>
              <w:sz w:val="18"/>
              <w:szCs w:val="18"/>
            </w:rPr>
            <w:t>3</w:t>
          </w:r>
          <w:r>
            <w:rPr>
              <w:rFonts w:ascii="PMingLiU" w:eastAsia="PMingLiU" w:hAnsi="PMingLiU" w:hint="eastAsia"/>
              <w:sz w:val="18"/>
              <w:szCs w:val="18"/>
            </w:rPr>
            <w:t xml:space="preserve">)不經常這樣。 </w:t>
          </w:r>
        </w:p>
        <w:p w14:paraId="39BEE69F" w14:textId="77777777" w:rsidR="00952456" w:rsidRDefault="00952456" w:rsidP="00952456">
          <w:pPr>
            <w:pStyle w:val="NormalWeb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685"/>
            </w:tabs>
            <w:ind w:left="2160" w:firstLine="720"/>
            <w:rPr>
              <w:rFonts w:ascii="PMingLiU" w:eastAsia="PMingLiU" w:hAnsi="PMingLiU"/>
              <w:sz w:val="18"/>
              <w:szCs w:val="18"/>
            </w:rPr>
          </w:pPr>
          <w:r>
            <w:rPr>
              <w:rFonts w:ascii="PMingLiU" w:eastAsia="PMingLiU" w:hAnsi="PMingLiU" w:hint="eastAsia"/>
              <w:sz w:val="18"/>
              <w:szCs w:val="18"/>
            </w:rPr>
            <w:t>(</w:t>
          </w:r>
          <w:r>
            <w:rPr>
              <w:rFonts w:ascii="SimSun" w:eastAsia="SimSun" w:hAnsi="SimSun" w:hint="eastAsia"/>
              <w:sz w:val="18"/>
              <w:szCs w:val="18"/>
            </w:rPr>
            <w:t>4</w:t>
          </w:r>
          <w:r>
            <w:rPr>
              <w:rFonts w:ascii="PMingLiU" w:eastAsia="PMingLiU" w:hAnsi="PMingLiU" w:hint="eastAsia"/>
              <w:sz w:val="18"/>
              <w:szCs w:val="18"/>
            </w:rPr>
            <w:t>)一點也沒有。</w:t>
          </w:r>
          <w:r>
            <w:rPr>
              <w:rFonts w:ascii="PMingLiU" w:eastAsia="PMingLiU" w:hAnsi="PMingLiU"/>
              <w:sz w:val="18"/>
              <w:szCs w:val="18"/>
            </w:rPr>
            <w:tab/>
          </w:r>
          <w:r>
            <w:rPr>
              <w:rFonts w:ascii="PMingLiU" w:eastAsia="PMingLiU" w:hAnsi="PMingLiU"/>
              <w:sz w:val="18"/>
              <w:szCs w:val="18"/>
            </w:rPr>
            <w:tab/>
          </w:r>
          <w:r>
            <w:rPr>
              <w:rFonts w:ascii="PMingLiU" w:eastAsia="PMingLiU" w:hAnsi="PMingLiU"/>
              <w:sz w:val="18"/>
              <w:szCs w:val="18"/>
            </w:rPr>
            <w:tab/>
          </w:r>
        </w:p>
        <w:p w14:paraId="6BA22618" w14:textId="77777777" w:rsidR="00952456" w:rsidRPr="00952456" w:rsidRDefault="00952456" w:rsidP="00952456">
          <w:pPr>
            <w:pStyle w:val="NormalWeb"/>
            <w:ind w:left="720"/>
            <w:rPr>
              <w:rFonts w:ascii="PMingLiU" w:eastAsia="PMingLiU" w:hAnsi="PMingLiU"/>
              <w:sz w:val="18"/>
              <w:szCs w:val="18"/>
            </w:rPr>
          </w:pPr>
          <w:r>
            <w:rPr>
              <w:rFonts w:ascii="PMingLiU" w:eastAsia="PMingLiU" w:hAnsi="PMingLiU" w:hint="eastAsia"/>
              <w:sz w:val="18"/>
              <w:szCs w:val="18"/>
            </w:rPr>
            <w:t>選擇答案(</w:t>
          </w:r>
          <w:r>
            <w:rPr>
              <w:rFonts w:ascii="SimSun" w:eastAsia="SimSun" w:hAnsi="SimSun" w:hint="eastAsia"/>
              <w:sz w:val="18"/>
              <w:szCs w:val="18"/>
            </w:rPr>
            <w:t>2</w:t>
          </w:r>
          <w:r>
            <w:rPr>
              <w:rFonts w:ascii="PMingLiU" w:eastAsia="PMingLiU" w:hAnsi="PMingLiU" w:hint="eastAsia"/>
              <w:sz w:val="18"/>
              <w:szCs w:val="18"/>
            </w:rPr>
            <w:t xml:space="preserve">)表明在上一周內你大部分時間都感到愉快。請照同樣方法完成以下各題。 </w:t>
          </w:r>
        </w:p>
        <w:p w14:paraId="469C59BC" w14:textId="77777777" w:rsidR="00952456" w:rsidRDefault="00952456" w:rsidP="00952456">
          <w:pPr>
            <w:pStyle w:val="NormalWeb"/>
            <w:rPr>
              <w:rFonts w:ascii="PMingLiU" w:eastAsia="PMingLiU" w:hAnsi="PMingLiU"/>
              <w:sz w:val="22"/>
              <w:szCs w:val="22"/>
              <w:u w:val="single"/>
            </w:rPr>
            <w:sectPr w:rsidR="00952456" w:rsidSect="00952456">
              <w:type w:val="continuous"/>
              <w:pgSz w:w="12240" w:h="15840"/>
              <w:pgMar w:top="720" w:right="720" w:bottom="720" w:left="720" w:header="720" w:footer="720" w:gutter="0"/>
              <w:cols w:space="720"/>
              <w:titlePg/>
              <w:docGrid w:linePitch="360"/>
            </w:sectPr>
          </w:pPr>
        </w:p>
        <w:p w14:paraId="772B543D" w14:textId="77777777" w:rsidR="00952456" w:rsidRDefault="00952456" w:rsidP="00952456">
          <w:pPr>
            <w:pStyle w:val="NormalWeb"/>
          </w:pPr>
          <w:r w:rsidRPr="00952456">
            <w:rPr>
              <w:rFonts w:ascii="PMingLiU" w:eastAsia="PMingLiU" w:hAnsi="PMingLiU" w:hint="eastAsia"/>
              <w:sz w:val="22"/>
              <w:szCs w:val="22"/>
              <w:u w:val="single"/>
            </w:rPr>
            <w:lastRenderedPageBreak/>
            <w:t>在過去七天內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: </w:t>
          </w:r>
        </w:p>
        <w:p w14:paraId="544BAB49" w14:textId="77777777" w:rsidR="00952456" w:rsidRDefault="00952456" w:rsidP="00952456">
          <w:pPr>
            <w:pStyle w:val="NormalWeb"/>
            <w:rPr>
              <w:rFonts w:ascii="PMingLiU" w:eastAsia="PMingLiU" w:hAnsi="PMingLiU"/>
              <w:sz w:val="22"/>
              <w:szCs w:val="22"/>
            </w:rPr>
          </w:pPr>
          <w:r w:rsidRPr="000113DC">
            <w:rPr>
              <w:rFonts w:ascii="SimSun" w:eastAsia="SimSun" w:hAnsi="SimSun" w:hint="eastAsia"/>
              <w:b/>
              <w:sz w:val="22"/>
              <w:szCs w:val="22"/>
            </w:rPr>
            <w:t>1</w:t>
          </w:r>
          <w:r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 w:rsidR="000113DC">
            <w:rPr>
              <w:rFonts w:ascii="PMingLiU" w:eastAsia="PMingLiU" w:hAnsi="PMingLiU"/>
              <w:b/>
              <w:sz w:val="22"/>
              <w:szCs w:val="22"/>
            </w:rPr>
            <w:t xml:space="preserve"> </w:t>
          </w:r>
          <w:r>
            <w:rPr>
              <w:rFonts w:ascii="PMingLiU" w:eastAsia="PMingLiU" w:hAnsi="PMingLiU" w:hint="eastAsia"/>
              <w:sz w:val="22"/>
              <w:szCs w:val="22"/>
            </w:rPr>
            <w:t>我能看到事物有趣的一面,並笑得開心。</w:t>
          </w:r>
        </w:p>
        <w:p w14:paraId="75F6E48F" w14:textId="1684446F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同以前一樣。 </w:t>
          </w:r>
        </w:p>
        <w:p w14:paraId="1BAB4860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沒有以前那麼多。 </w:t>
          </w:r>
        </w:p>
        <w:p w14:paraId="15043942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肯定比以前少 </w:t>
          </w:r>
        </w:p>
        <w:p w14:paraId="5E155D29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完全不能。 </w:t>
          </w:r>
        </w:p>
        <w:p w14:paraId="74A3D2F8" w14:textId="77777777" w:rsidR="00952456" w:rsidRDefault="00952456" w:rsidP="00952456">
          <w:pPr>
            <w:pStyle w:val="NormalWeb"/>
            <w:rPr>
              <w:rFonts w:ascii="PMingLiU" w:eastAsia="PMingLiU" w:hAnsi="PMingLiU"/>
              <w:sz w:val="22"/>
              <w:szCs w:val="22"/>
            </w:rPr>
          </w:pPr>
          <w:r w:rsidRPr="000113DC">
            <w:rPr>
              <w:rFonts w:ascii="SimSun" w:eastAsia="SimSun" w:hAnsi="SimSun" w:hint="eastAsia"/>
              <w:b/>
              <w:sz w:val="22"/>
              <w:szCs w:val="22"/>
            </w:rPr>
            <w:t>2</w:t>
          </w:r>
          <w:r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 w:rsidR="000113DC">
            <w:rPr>
              <w:rFonts w:ascii="PMingLiU" w:eastAsia="PMingLiU" w:hAnsi="PMingLiU"/>
              <w:b/>
              <w:sz w:val="22"/>
              <w:szCs w:val="22"/>
            </w:rPr>
            <w:t xml:space="preserve"> 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我欣然期待未來的一切。 </w:t>
          </w:r>
        </w:p>
        <w:p w14:paraId="4BE17592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同以前一樣。 </w:t>
          </w:r>
        </w:p>
        <w:p w14:paraId="23683716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沒有以前那麼多。 </w:t>
          </w:r>
        </w:p>
        <w:p w14:paraId="701600AF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肯定比以前少 </w:t>
          </w:r>
        </w:p>
        <w:p w14:paraId="17253489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完全不能 </w:t>
          </w:r>
        </w:p>
        <w:p w14:paraId="095D2219" w14:textId="77777777" w:rsidR="00952456" w:rsidRDefault="00952456" w:rsidP="00952456">
          <w:pPr>
            <w:pStyle w:val="NormalWeb"/>
            <w:rPr>
              <w:rFonts w:ascii="SimSun" w:eastAsia="SimSun" w:hAnsi="SimSun"/>
              <w:sz w:val="22"/>
              <w:szCs w:val="22"/>
            </w:rPr>
          </w:pPr>
        </w:p>
        <w:p w14:paraId="54F1C0A5" w14:textId="77777777" w:rsidR="00952456" w:rsidRDefault="000113DC" w:rsidP="00952456">
          <w:pPr>
            <w:pStyle w:val="NormalWeb"/>
            <w:rPr>
              <w:rFonts w:ascii="PMingLiU" w:eastAsia="PMingLiU" w:hAnsi="PMingLiU"/>
              <w:sz w:val="22"/>
              <w:szCs w:val="22"/>
            </w:rPr>
          </w:pPr>
          <w:r w:rsidRPr="000113DC">
            <w:rPr>
              <w:rFonts w:ascii="SimSun" w:eastAsia="SimSun" w:hAnsi="SimSun"/>
              <w:b/>
              <w:sz w:val="22"/>
              <w:szCs w:val="22"/>
            </w:rPr>
            <w:t>*</w:t>
          </w:r>
          <w:r w:rsidR="00952456" w:rsidRPr="000113DC">
            <w:rPr>
              <w:rFonts w:ascii="SimSun" w:eastAsia="SimSun" w:hAnsi="SimSun" w:hint="eastAsia"/>
              <w:b/>
              <w:sz w:val="22"/>
              <w:szCs w:val="22"/>
            </w:rPr>
            <w:t>3</w:t>
          </w:r>
          <w:r w:rsidR="00952456"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>
            <w:rPr>
              <w:rFonts w:ascii="PMingLiU" w:eastAsia="PMingLiU" w:hAnsi="PMingLiU"/>
              <w:b/>
              <w:sz w:val="22"/>
              <w:szCs w:val="22"/>
            </w:rPr>
            <w:t xml:space="preserve"> 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>當事情出錯時,我會不必要</w:t>
          </w:r>
          <w:r w:rsidR="00952456">
            <w:rPr>
              <w:rFonts w:ascii="SimSun" w:eastAsia="SimSun" w:hAnsi="SimSun" w:hint="eastAsia"/>
              <w:sz w:val="22"/>
              <w:szCs w:val="22"/>
            </w:rPr>
            <w:t>地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 xml:space="preserve">責備自己 </w:t>
          </w:r>
        </w:p>
        <w:p w14:paraId="5978502F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>) 大部分時</w:t>
          </w:r>
          <w:r>
            <w:rPr>
              <w:rFonts w:ascii="SimSun" w:eastAsia="SimSun" w:hAnsi="SimSun" w:hint="eastAsia"/>
              <w:sz w:val="22"/>
              <w:szCs w:val="22"/>
            </w:rPr>
            <w:t>候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這樣。 </w:t>
          </w:r>
        </w:p>
        <w:p w14:paraId="77A8F788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有時候這樣。 </w:t>
          </w:r>
        </w:p>
        <w:p w14:paraId="282D2228" w14:textId="77777777" w:rsidR="00952456" w:rsidRDefault="00952456" w:rsidP="00952456">
          <w:pPr>
            <w:pStyle w:val="NormalWeb"/>
            <w:ind w:left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不經常這樣。 </w:t>
          </w:r>
        </w:p>
        <w:p w14:paraId="668414D9" w14:textId="77777777" w:rsidR="00952456" w:rsidRDefault="00952456" w:rsidP="00952456">
          <w:pPr>
            <w:pStyle w:val="NormalWeb"/>
            <w:ind w:left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沒有這樣。 </w:t>
          </w:r>
        </w:p>
        <w:p w14:paraId="7420AB23" w14:textId="77777777" w:rsidR="00952456" w:rsidRDefault="00952456" w:rsidP="00952456">
          <w:pPr>
            <w:pStyle w:val="NormalWeb"/>
            <w:rPr>
              <w:rFonts w:ascii="PMingLiU" w:eastAsia="PMingLiU" w:hAnsi="PMingLiU"/>
              <w:sz w:val="22"/>
              <w:szCs w:val="22"/>
            </w:rPr>
          </w:pPr>
          <w:r w:rsidRPr="000113DC">
            <w:rPr>
              <w:rFonts w:ascii="SimSun" w:eastAsia="SimSun" w:hAnsi="SimSun" w:hint="eastAsia"/>
              <w:b/>
              <w:sz w:val="22"/>
              <w:szCs w:val="22"/>
            </w:rPr>
            <w:t>4</w:t>
          </w:r>
          <w:r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 w:rsidR="000113DC">
            <w:rPr>
              <w:rFonts w:ascii="PMingLiU" w:eastAsia="PMingLiU" w:hAnsi="PMingLiU"/>
              <w:b/>
              <w:sz w:val="22"/>
              <w:szCs w:val="22"/>
            </w:rPr>
            <w:t xml:space="preserve"> 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我無緣無故感到焦慮和擔心。 </w:t>
          </w:r>
        </w:p>
        <w:p w14:paraId="2452438B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一點也沒有。 </w:t>
          </w:r>
        </w:p>
        <w:p w14:paraId="02F5FFA5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極少有。 </w:t>
          </w:r>
        </w:p>
        <w:p w14:paraId="325D0FBE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有時候這樣。 </w:t>
          </w:r>
        </w:p>
        <w:p w14:paraId="3731CBB6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經常這樣。 </w:t>
          </w:r>
        </w:p>
        <w:p w14:paraId="0C60CDE0" w14:textId="77777777" w:rsidR="00952456" w:rsidRDefault="000113DC" w:rsidP="00952456">
          <w:pPr>
            <w:pStyle w:val="NormalWeb"/>
            <w:rPr>
              <w:rFonts w:ascii="PMingLiU" w:eastAsia="PMingLiU" w:hAnsi="PMingLiU"/>
              <w:sz w:val="22"/>
              <w:szCs w:val="22"/>
            </w:rPr>
          </w:pPr>
          <w:r w:rsidRPr="000113DC">
            <w:rPr>
              <w:rFonts w:ascii="SimSun" w:eastAsia="SimSun" w:hAnsi="SimSun"/>
              <w:b/>
              <w:sz w:val="22"/>
              <w:szCs w:val="22"/>
            </w:rPr>
            <w:lastRenderedPageBreak/>
            <w:t>*</w:t>
          </w:r>
          <w:r w:rsidR="00952456" w:rsidRPr="000113DC">
            <w:rPr>
              <w:rFonts w:ascii="SimSun" w:eastAsia="SimSun" w:hAnsi="SimSun" w:hint="eastAsia"/>
              <w:b/>
              <w:sz w:val="22"/>
              <w:szCs w:val="22"/>
            </w:rPr>
            <w:t>5</w:t>
          </w:r>
          <w:r w:rsidR="00952456"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>
            <w:rPr>
              <w:rFonts w:ascii="PMingLiU" w:eastAsia="PMingLiU" w:hAnsi="PMingLiU"/>
              <w:sz w:val="22"/>
              <w:szCs w:val="22"/>
            </w:rPr>
            <w:t xml:space="preserve"> 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 xml:space="preserve">我無緣無故感到害怕和驚慌。 </w:t>
          </w:r>
        </w:p>
        <w:p w14:paraId="78C6CC29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相當多時候這樣。 </w:t>
          </w:r>
        </w:p>
        <w:p w14:paraId="7D932D2A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有時候這樣。 </w:t>
          </w:r>
        </w:p>
        <w:p w14:paraId="1238903C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不經常這樣。 </w:t>
          </w:r>
        </w:p>
        <w:p w14:paraId="1F01F789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一點也沒有。 </w:t>
          </w:r>
        </w:p>
        <w:p w14:paraId="416FFB8E" w14:textId="77777777" w:rsidR="00D35239" w:rsidRDefault="000113DC" w:rsidP="00952456">
          <w:pPr>
            <w:pStyle w:val="NormalWeb"/>
            <w:rPr>
              <w:rFonts w:ascii="PMingLiU" w:eastAsia="PMingLiU" w:hAnsi="PMingLiU" w:hint="eastAsia"/>
              <w:sz w:val="22"/>
              <w:szCs w:val="22"/>
            </w:rPr>
          </w:pPr>
          <w:r w:rsidRPr="000113DC">
            <w:rPr>
              <w:rFonts w:ascii="SimSun" w:eastAsia="SimSun" w:hAnsi="SimSun"/>
              <w:b/>
              <w:sz w:val="22"/>
              <w:szCs w:val="22"/>
            </w:rPr>
            <w:t>*</w:t>
          </w:r>
          <w:r w:rsidR="00952456" w:rsidRPr="000113DC">
            <w:rPr>
              <w:rFonts w:ascii="SimSun" w:eastAsia="SimSun" w:hAnsi="SimSun" w:hint="eastAsia"/>
              <w:b/>
              <w:sz w:val="22"/>
              <w:szCs w:val="22"/>
            </w:rPr>
            <w:t>6</w:t>
          </w:r>
          <w:r w:rsidR="00952456"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>
            <w:rPr>
              <w:rFonts w:ascii="PMingLiU" w:eastAsia="PMingLiU" w:hAnsi="PMingLiU"/>
              <w:sz w:val="22"/>
              <w:szCs w:val="22"/>
            </w:rPr>
            <w:t xml:space="preserve"> 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>很多事情衝著我而來,使我透不過氣。</w:t>
          </w:r>
        </w:p>
        <w:p w14:paraId="2981FCEA" w14:textId="0012481D" w:rsidR="00952456" w:rsidRDefault="00952456" w:rsidP="00D35239">
          <w:pPr>
            <w:pStyle w:val="NormalWeb"/>
            <w:ind w:firstLine="720"/>
            <w:rPr>
              <w:rFonts w:ascii="PMingLiU" w:eastAsia="PMingLiU" w:hAnsi="PMingLiU" w:hint="eastAsia"/>
              <w:sz w:val="22"/>
              <w:szCs w:val="22"/>
            </w:rPr>
          </w:pPr>
          <w:bookmarkStart w:id="0" w:name="_GoBack"/>
          <w:bookmarkEnd w:id="0"/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>) 大多數時候我都不能應付。</w:t>
          </w:r>
        </w:p>
        <w:p w14:paraId="7AD0750C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有時候我不能像平時那樣應付得好。 </w:t>
          </w:r>
        </w:p>
        <w:p w14:paraId="2A27379C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大部分時候我都能像平時那樣應付得好。 </w:t>
          </w:r>
        </w:p>
        <w:p w14:paraId="3D8D2507" w14:textId="77777777" w:rsidR="00952456" w:rsidRP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我一直都能應付得好。 </w:t>
          </w:r>
        </w:p>
        <w:p w14:paraId="6AD250B6" w14:textId="77777777" w:rsidR="00952456" w:rsidRDefault="000113DC" w:rsidP="00952456">
          <w:pPr>
            <w:pStyle w:val="NormalWeb"/>
            <w:rPr>
              <w:rFonts w:ascii="PMingLiU" w:eastAsia="PMingLiU" w:hAnsi="PMingLiU"/>
              <w:sz w:val="22"/>
              <w:szCs w:val="22"/>
            </w:rPr>
          </w:pPr>
          <w:r w:rsidRPr="000113DC">
            <w:rPr>
              <w:rFonts w:ascii="SimSun" w:eastAsia="SimSun" w:hAnsi="SimSun"/>
              <w:b/>
              <w:sz w:val="22"/>
              <w:szCs w:val="22"/>
            </w:rPr>
            <w:t>*</w:t>
          </w:r>
          <w:r w:rsidR="00952456" w:rsidRPr="000113DC">
            <w:rPr>
              <w:rFonts w:ascii="SimSun" w:eastAsia="SimSun" w:hAnsi="SimSun" w:hint="eastAsia"/>
              <w:b/>
              <w:sz w:val="22"/>
              <w:szCs w:val="22"/>
            </w:rPr>
            <w:t>7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>.</w:t>
          </w:r>
          <w:r>
            <w:rPr>
              <w:rFonts w:ascii="PMingLiU" w:eastAsia="PMingLiU" w:hAnsi="PMingLiU"/>
              <w:sz w:val="22"/>
              <w:szCs w:val="22"/>
            </w:rPr>
            <w:t xml:space="preserve"> 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 xml:space="preserve">我很不開心,以至失眠。 </w:t>
          </w:r>
        </w:p>
        <w:p w14:paraId="216F47C9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大部分時候這樣。 </w:t>
          </w:r>
        </w:p>
        <w:p w14:paraId="4521B2A0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有時候這樣。 </w:t>
          </w:r>
        </w:p>
        <w:p w14:paraId="38CE7E57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不經常這樣。 </w:t>
          </w:r>
        </w:p>
        <w:p w14:paraId="64D19DC1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一點也沒有。 </w:t>
          </w:r>
        </w:p>
        <w:p w14:paraId="589DE042" w14:textId="77777777" w:rsidR="00952456" w:rsidRDefault="000113DC" w:rsidP="00952456">
          <w:pPr>
            <w:pStyle w:val="NormalWeb"/>
            <w:rPr>
              <w:rFonts w:ascii="PMingLiU" w:eastAsia="PMingLiU" w:hAnsi="PMingLiU" w:hint="eastAsia"/>
              <w:sz w:val="22"/>
              <w:szCs w:val="22"/>
            </w:rPr>
          </w:pPr>
          <w:r w:rsidRPr="000113DC">
            <w:rPr>
              <w:rFonts w:ascii="SimSun" w:eastAsia="SimSun" w:hAnsi="SimSun"/>
              <w:b/>
              <w:sz w:val="22"/>
              <w:szCs w:val="22"/>
            </w:rPr>
            <w:lastRenderedPageBreak/>
            <w:t>*</w:t>
          </w:r>
          <w:r w:rsidR="00952456" w:rsidRPr="000113DC">
            <w:rPr>
              <w:rFonts w:ascii="SimSun" w:eastAsia="SimSun" w:hAnsi="SimSun" w:hint="eastAsia"/>
              <w:b/>
              <w:sz w:val="22"/>
              <w:szCs w:val="22"/>
            </w:rPr>
            <w:t>8</w:t>
          </w:r>
          <w:r w:rsidR="00952456"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>
            <w:rPr>
              <w:rFonts w:ascii="PMingLiU" w:eastAsia="PMingLiU" w:hAnsi="PMingLiU"/>
              <w:sz w:val="22"/>
              <w:szCs w:val="22"/>
            </w:rPr>
            <w:t xml:space="preserve"> 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>我感到難過和悲傷。</w:t>
          </w:r>
        </w:p>
        <w:p w14:paraId="3BB13A70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大部分時候這樣。 </w:t>
          </w:r>
        </w:p>
        <w:p w14:paraId="191BBB33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相當時候這樣。 </w:t>
          </w:r>
        </w:p>
        <w:p w14:paraId="57E94534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不經常這樣。 </w:t>
          </w:r>
        </w:p>
        <w:p w14:paraId="2B10C624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一點也沒有。 </w:t>
          </w:r>
        </w:p>
        <w:p w14:paraId="3D8E1C49" w14:textId="77777777" w:rsidR="00952456" w:rsidRDefault="000113DC" w:rsidP="00952456">
          <w:pPr>
            <w:pStyle w:val="NormalWeb"/>
            <w:rPr>
              <w:rFonts w:ascii="PMingLiU" w:eastAsia="PMingLiU" w:hAnsi="PMingLiU" w:hint="eastAsia"/>
              <w:sz w:val="22"/>
              <w:szCs w:val="22"/>
            </w:rPr>
          </w:pPr>
          <w:r w:rsidRPr="000113DC">
            <w:rPr>
              <w:rFonts w:ascii="SimSun" w:eastAsia="SimSun" w:hAnsi="SimSun"/>
              <w:b/>
              <w:sz w:val="22"/>
              <w:szCs w:val="22"/>
            </w:rPr>
            <w:t>*</w:t>
          </w:r>
          <w:r w:rsidR="00952456" w:rsidRPr="000113DC">
            <w:rPr>
              <w:rFonts w:ascii="SimSun" w:eastAsia="SimSun" w:hAnsi="SimSun" w:hint="eastAsia"/>
              <w:b/>
              <w:sz w:val="22"/>
              <w:szCs w:val="22"/>
            </w:rPr>
            <w:t>9</w:t>
          </w:r>
          <w:r w:rsidR="00952456" w:rsidRPr="000113DC">
            <w:rPr>
              <w:rFonts w:ascii="PMingLiU" w:eastAsia="PMingLiU" w:hAnsi="PMingLiU" w:hint="eastAsia"/>
              <w:b/>
              <w:sz w:val="22"/>
              <w:szCs w:val="22"/>
            </w:rPr>
            <w:t>.</w:t>
          </w:r>
          <w:r>
            <w:rPr>
              <w:rFonts w:ascii="PMingLiU" w:eastAsia="PMingLiU" w:hAnsi="PMingLiU"/>
              <w:sz w:val="22"/>
              <w:szCs w:val="22"/>
            </w:rPr>
            <w:t xml:space="preserve"> 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>我不開心到哭。</w:t>
          </w:r>
        </w:p>
        <w:p w14:paraId="0FDFE1C2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大部分時候這樣。 </w:t>
          </w:r>
        </w:p>
        <w:p w14:paraId="1AE47CA9" w14:textId="77777777" w:rsidR="00952456" w:rsidRDefault="00952456" w:rsidP="00952456">
          <w:pPr>
            <w:pStyle w:val="NormalWeb"/>
            <w:ind w:left="720"/>
            <w:rPr>
              <w:rFonts w:ascii="PMingLiU" w:eastAsia="PMingLiU" w:hAnsi="PMingLiU" w:hint="eastAsia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>) 有時候這樣。</w:t>
          </w:r>
        </w:p>
        <w:p w14:paraId="4A8F272D" w14:textId="77777777" w:rsidR="00952456" w:rsidRDefault="00952456" w:rsidP="00952456">
          <w:pPr>
            <w:pStyle w:val="NormalWeb"/>
            <w:ind w:left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只是斷斷續續這樣。 </w:t>
          </w:r>
        </w:p>
        <w:p w14:paraId="70DEC3A2" w14:textId="77777777" w:rsidR="00952456" w:rsidRDefault="00952456" w:rsidP="00952456">
          <w:pPr>
            <w:pStyle w:val="NormalWeb"/>
            <w:ind w:left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沒有這樣。 </w:t>
          </w:r>
        </w:p>
        <w:p w14:paraId="2D041956" w14:textId="77777777" w:rsidR="00952456" w:rsidRDefault="000113DC" w:rsidP="00952456">
          <w:pPr>
            <w:pStyle w:val="NormalWeb"/>
            <w:rPr>
              <w:rFonts w:ascii="PMingLiU" w:eastAsia="PMingLiU" w:hAnsi="PMingLiU" w:hint="eastAsia"/>
              <w:sz w:val="22"/>
              <w:szCs w:val="22"/>
            </w:rPr>
          </w:pPr>
          <w:r w:rsidRPr="000113DC">
            <w:rPr>
              <w:rFonts w:ascii="SimSun" w:eastAsia="SimSun" w:hAnsi="SimSun"/>
              <w:b/>
              <w:sz w:val="22"/>
              <w:szCs w:val="22"/>
            </w:rPr>
            <w:t>*</w:t>
          </w:r>
          <w:r w:rsidR="00952456" w:rsidRPr="000113DC">
            <w:rPr>
              <w:rFonts w:ascii="SimSun" w:eastAsia="SimSun" w:hAnsi="SimSun" w:hint="eastAsia"/>
              <w:b/>
              <w:sz w:val="22"/>
              <w:szCs w:val="22"/>
            </w:rPr>
            <w:t>10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>.</w:t>
          </w:r>
          <w:r>
            <w:rPr>
              <w:rFonts w:ascii="PMingLiU" w:eastAsia="PMingLiU" w:hAnsi="PMingLiU"/>
              <w:sz w:val="22"/>
              <w:szCs w:val="22"/>
            </w:rPr>
            <w:t xml:space="preserve"> </w:t>
          </w:r>
          <w:r w:rsidR="00952456">
            <w:rPr>
              <w:rFonts w:ascii="PMingLiU" w:eastAsia="PMingLiU" w:hAnsi="PMingLiU" w:hint="eastAsia"/>
              <w:sz w:val="22"/>
              <w:szCs w:val="22"/>
            </w:rPr>
            <w:t>我想過要傷害自己。</w:t>
          </w:r>
        </w:p>
        <w:p w14:paraId="114CB8E9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1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相當多時候這樣。 </w:t>
          </w:r>
        </w:p>
        <w:p w14:paraId="475E6CC1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2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有時候這樣。 </w:t>
          </w:r>
        </w:p>
        <w:p w14:paraId="0C7F051A" w14:textId="77777777" w:rsidR="00952456" w:rsidRDefault="00952456" w:rsidP="00952456">
          <w:pPr>
            <w:pStyle w:val="NormalWeb"/>
            <w:ind w:firstLine="720"/>
            <w:rPr>
              <w:rFonts w:ascii="PMingLiU" w:eastAsia="PMingLiU" w:hAnsi="PMingLiU"/>
              <w:sz w:val="22"/>
              <w:szCs w:val="22"/>
            </w:rPr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3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很少這樣。 </w:t>
          </w:r>
        </w:p>
        <w:p w14:paraId="7FF379E1" w14:textId="77777777" w:rsidR="00952456" w:rsidRDefault="00952456" w:rsidP="00952456">
          <w:pPr>
            <w:pStyle w:val="NormalWeb"/>
            <w:ind w:firstLine="720"/>
          </w:pPr>
          <w:r>
            <w:rPr>
              <w:rFonts w:ascii="PMingLiU" w:eastAsia="PMingLiU" w:hAnsi="PMingLiU" w:hint="eastAsia"/>
              <w:sz w:val="22"/>
              <w:szCs w:val="22"/>
            </w:rPr>
            <w:t>(</w:t>
          </w:r>
          <w:r>
            <w:rPr>
              <w:rFonts w:ascii="SimSun" w:eastAsia="SimSun" w:hAnsi="SimSun" w:hint="eastAsia"/>
              <w:sz w:val="22"/>
              <w:szCs w:val="22"/>
            </w:rPr>
            <w:t>4</w:t>
          </w:r>
          <w:r>
            <w:rPr>
              <w:rFonts w:ascii="PMingLiU" w:eastAsia="PMingLiU" w:hAnsi="PMingLiU" w:hint="eastAsia"/>
              <w:sz w:val="22"/>
              <w:szCs w:val="22"/>
            </w:rPr>
            <w:t xml:space="preserve">) 沒有這樣 </w:t>
          </w:r>
        </w:p>
        <w:p w14:paraId="3A9798DC" w14:textId="77777777" w:rsidR="00952456" w:rsidRDefault="00952456">
          <w:pPr>
            <w:pStyle w:val="Instruction"/>
            <w:sectPr w:rsidR="00952456" w:rsidSect="00952456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titlePg/>
              <w:docGrid w:linePitch="360"/>
            </w:sectPr>
          </w:pPr>
        </w:p>
        <w:p w14:paraId="64D00DF4" w14:textId="77777777" w:rsidR="008423D1" w:rsidRDefault="008F33C0">
          <w:pPr>
            <w:pStyle w:val="Instruction"/>
          </w:pPr>
        </w:p>
      </w:sdtContent>
    </w:sdt>
    <w:p w14:paraId="1CB44846" w14:textId="77777777" w:rsidR="00952456" w:rsidRDefault="00952456" w:rsidP="00952456">
      <w:pPr>
        <w:pStyle w:val="List2"/>
        <w:numPr>
          <w:ilvl w:val="0"/>
          <w:numId w:val="0"/>
        </w:numPr>
        <w:sectPr w:rsidR="00952456" w:rsidSect="0095245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B4557DB" w14:textId="77777777" w:rsidR="008423D1" w:rsidRDefault="008423D1" w:rsidP="00952456">
      <w:pPr>
        <w:pStyle w:val="List2"/>
        <w:numPr>
          <w:ilvl w:val="0"/>
          <w:numId w:val="0"/>
        </w:numPr>
      </w:pPr>
    </w:p>
    <w:p w14:paraId="3E484FC4" w14:textId="77777777" w:rsidR="000113DC" w:rsidRDefault="000113DC" w:rsidP="00952456">
      <w:pPr>
        <w:pStyle w:val="List2"/>
        <w:numPr>
          <w:ilvl w:val="0"/>
          <w:numId w:val="0"/>
        </w:numPr>
      </w:pPr>
    </w:p>
    <w:p w14:paraId="7728D88F" w14:textId="77777777" w:rsidR="000113DC" w:rsidRDefault="000113DC" w:rsidP="00952456">
      <w:pPr>
        <w:pStyle w:val="List2"/>
        <w:numPr>
          <w:ilvl w:val="0"/>
          <w:numId w:val="0"/>
        </w:numPr>
      </w:pPr>
    </w:p>
    <w:p w14:paraId="7508D54A" w14:textId="77777777" w:rsidR="000113DC" w:rsidRDefault="000113DC" w:rsidP="00952456">
      <w:pPr>
        <w:pStyle w:val="List2"/>
        <w:numPr>
          <w:ilvl w:val="0"/>
          <w:numId w:val="0"/>
        </w:numPr>
      </w:pPr>
    </w:p>
    <w:p w14:paraId="6EEB7516" w14:textId="77777777" w:rsidR="000113DC" w:rsidRDefault="000113DC" w:rsidP="00952456">
      <w:pPr>
        <w:pStyle w:val="List2"/>
        <w:numPr>
          <w:ilvl w:val="0"/>
          <w:numId w:val="0"/>
        </w:numPr>
      </w:pPr>
    </w:p>
    <w:p w14:paraId="59F7BAE9" w14:textId="77777777" w:rsidR="000113DC" w:rsidRDefault="000113DC" w:rsidP="00952456">
      <w:pPr>
        <w:pStyle w:val="List2"/>
        <w:numPr>
          <w:ilvl w:val="0"/>
          <w:numId w:val="0"/>
        </w:numPr>
      </w:pPr>
    </w:p>
    <w:p w14:paraId="0FCA6878" w14:textId="77777777" w:rsidR="000113DC" w:rsidRDefault="000113DC" w:rsidP="00952456">
      <w:pPr>
        <w:pStyle w:val="List2"/>
        <w:numPr>
          <w:ilvl w:val="0"/>
          <w:numId w:val="0"/>
        </w:numPr>
      </w:pPr>
      <w:r w:rsidRPr="000113DC">
        <w:rPr>
          <w:sz w:val="28"/>
          <w:szCs w:val="28"/>
        </w:rPr>
        <w:t>*</w:t>
      </w:r>
      <w:r>
        <w:t>Questions with * = 3 on top, 0 on bottom</w:t>
      </w:r>
    </w:p>
    <w:sectPr w:rsidR="000113DC" w:rsidSect="0095245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F17C" w14:textId="77777777" w:rsidR="008F33C0" w:rsidRDefault="008F33C0">
      <w:pPr>
        <w:spacing w:before="0" w:after="0"/>
      </w:pPr>
      <w:r>
        <w:separator/>
      </w:r>
    </w:p>
  </w:endnote>
  <w:endnote w:type="continuationSeparator" w:id="0">
    <w:p w14:paraId="58D70B58" w14:textId="77777777" w:rsidR="008F33C0" w:rsidRDefault="008F33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B78C5" w14:textId="77777777" w:rsidR="008423D1" w:rsidRDefault="008F33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35239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 wp14:anchorId="6E0D4285" wp14:editId="0DBDE021">
              <wp:extent cx="1197610" cy="365760"/>
              <wp:effectExtent l="0" t="0" r="2540" b="0"/>
              <wp:docPr id="15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20810AF" id="Group_x0020_15" o:spid="_x0000_s1026" alt="Decorative boxes" style="width:94.3pt;height:28.8pt;mso-position-horizontal-relative:char;mso-position-vertical-relative:line" coordorigin=",-157" coordsize="1578744,4827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">
              <o:lock v:ext="edit" aspectratio="t"/>
              <v:rect id="Rectangle_x0020_16" o:spid="_x0000_s1027" style="position:absolute;top:-157;width:482757;height:4827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GpFxQAA&#10;ANsAAAAPAAAAZHJzL2Rvd25yZXYueG1sRI9BSwMxEIXvQv9DmII3m20PtWybliIVrAhitYXehs10&#10;s7iZxCTurv/eCEJvM7z3vXmz2gy2FR2F2DhWMJ0UIIgrpxuuFXy8P94tQMSErLF1TAp+KMJmPbpZ&#10;Yaldz2/UHVItcgjHEhWYlHwpZawMWYwT54mzdnHBYsprqKUO2Odw28pZUcylxYbzBYOeHgxVn4dv&#10;m2ucv/zx1XV7G/r702628C/mea/U7XjYLkEkGtLV/E8/6czN4e+XPI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wakXFAAAA2wAAAA8AAAAAAAAAAAAAAAAAlwIAAGRycy9k&#10;b3ducmV2LnhtbFBLBQYAAAAABAAEAPUAAACJAwAAAAA=&#10;" fillcolor="#90c226 [3204]" stroked="f" strokeweight="2pt">
                <v:stroke endcap="round"/>
              </v:rect>
              <v:rect id="Rectangle_x0020_17" o:spid="_x0000_s1028" style="position:absolute;left:548336;top:-157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/1nwQAA&#10;ANsAAAAPAAAAZHJzL2Rvd25yZXYueG1sRE9La8JAEL4L/odlhN7qRg99pG5CCUpt8dIogrchO01C&#10;s7Mhu3n477sFwdt8fM/ZpJNpxECdqy0rWC0jEMSF1TWXCk7H3eMLCOeRNTaWScGVHKTJfLbBWNuR&#10;v2nIfSlCCLsYFVTet7GUrqjIoFvaljhwP7Yz6APsSqk7HEO4aeQ6ip6kwZpDQ4UtZRUVv3lvFHzi&#10;9tV8XaZaFh/Z+Yp7R31+UOphMb2/gfA0+bv45t7rMP8Z/n8JB8jk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4v9Z8EAAADbAAAADwAAAAAAAAAAAAAAAACXAgAAZHJzL2Rvd25y&#10;ZXYueG1sUEsFBgAAAAAEAAQA9QAAAIUDAAAAAA==&#10;" fillcolor="#54a021 [3205]" stroked="f" strokeweight="2pt">
                <v:stroke endcap="round"/>
              </v:rect>
              <v:rect id="Rectangle_x0020_18" o:spid="_x0000_s1029" style="position:absolute;left:1096144;top:-157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wD+wgAA&#10;ANsAAAAPAAAAZHJzL2Rvd25yZXYueG1sRI9PT8MwDMXvk/YdIk/itqUbAkHXdNofIXFljLvXmKai&#10;caoma7tvjw9I3Gy95/d+LnaTb9VAfWwCG1ivMlDEVbAN1wYun2/LF1AxIVtsA5OBO0XYlfNZgbkN&#10;I3/QcE61khCOORpwKXW51rFy5DGuQkcs2nfoPSZZ+1rbHkcJ963eZNmz9tiwNDjs6Oio+jnfvIHT&#10;U8wuY3X9CvbgNuPxxPfh9dGYh8W034JKNKV/89/1uxV8gZVfZABd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3bAP7CAAAA2wAAAA8AAAAAAAAAAAAAAAAAlwIAAGRycy9kb3du&#10;cmV2LnhtbFBLBQYAAAAABAAEAPUAAACGAwAAAAA=&#10;" fillcolor="#e6b91e [3206]" stroked="f" strokeweight="2pt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3857" w14:textId="77777777" w:rsidR="008423D1" w:rsidRDefault="008F33C0">
    <w:pPr>
      <w:pStyle w:val="Footer"/>
    </w:pP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 wp14:anchorId="570D0161" wp14:editId="28FABD28">
              <wp:extent cx="1197610" cy="365760"/>
              <wp:effectExtent l="57150" t="57150" r="40640" b="53340"/>
              <wp:docPr id="5" name="Group 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81AF5C5" id="Group_x0020_5" o:spid="_x0000_s1026" alt="Decorative boxes" style="width:94.3pt;height:28.8pt;mso-position-horizontal-relative:char;mso-position-vertical-relative:line" coordorigin=",-157" coordsize="1578744,4827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">
              <o:lock v:ext="edit" aspectratio="t"/>
              <v:rect id="Rectangle_x0020_6" o:spid="_x0000_s1027" style="position:absolute;top:-157;width:482757;height:4827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uILwgAA&#10;ANoAAAAPAAAAZHJzL2Rvd25yZXYueG1sRI9Pi8IwFMTvgt8hPGFvmrq7SKlGEXFBBA/r/+OjebbF&#10;5qU00bbffrMgeBxm5jfMbNGaUjypdoVlBeNRBII4tbrgTMHx8DOMQTiPrLG0TAo6crCY93szTLRt&#10;+Jeee5+JAGGXoILc+yqR0qU5GXQjWxEH72Zrgz7IOpO6xibATSk/o2giDRYcFnKsaJVTet8/jIL4&#10;5G/b824dxdesWX91lyJOvzulPgbtcgrCU+vf4Vd7oxVM4P9KuAF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e4gvCAAAA2gAAAA8AAAAAAAAAAAAAAAAAlwIAAGRycy9kb3du&#10;cmV2LnhtbFBLBQYAAAAABAAEAPUAAACGAwAAAAA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_x0020_7" o:spid="_x0000_s1028" style="position:absolute;left:548336;top:-157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ZLLawwAA&#10;ANoAAAAPAAAAZHJzL2Rvd25yZXYueG1sRI9Ba8JAFITvhf6H5RW81U17iJK6ihRSA4I2ttDrI/vM&#10;BrNvQ3YT4793C4Ueh5n5hlltJtuKkXrfOFbwMk9AEFdON1wr+P7Kn5cgfEDW2DomBTfysFk/Pqww&#10;0+7KJY2nUIsIYZ+hAhNCl0npK0MW/dx1xNE7u95iiLKvpe7xGuG2la9JkkqLDccFgx29G6oup8Eq&#10;OHwe9a5A+VHezDFPh5+z2S9HpWZP0/YNRKAp/If/2oVWsIDfK/EG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ZLLawwAAANoAAAAPAAAAAAAAAAAAAAAAAJcCAABkcnMvZG93&#10;bnJldi54bWxQSwUGAAAAAAQABAD1AAAAhwMAAAAA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_x0020_8" o:spid="_x0000_s1029" style="position:absolute;left:1096144;top:-157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7LsuwAA&#10;ANoAAAAPAAAAZHJzL2Rvd25yZXYueG1sRE/JCsIwEL0L/kMYwYtoquJCNYooLse6fMDQjG2xmZQm&#10;av17cxA8Pt6+XDemFC+qXWFZwXAQgSBOrS44U3C77vtzEM4jaywtk4IPOViv2q0lxtq++Uyvi89E&#10;CGEXo4Lc+yqW0qU5GXQDWxEH7m5rgz7AOpO6xncIN6UcRdFUGiw4NORY0Tan9HF5GgW9ZNxL8DDb&#10;M7nnsNDZcbI7j5XqdprNAoSnxv/FP/dJKwhbw5VwA+Tq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zb+y7LsAAADaAAAADwAAAAAAAAAAAAAAAACXAgAAZHJzL2Rvd25yZXYueG1s&#10;UEsFBgAAAAAEAAQA9QAAAH8DAAAAAA=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B21A" w14:textId="77777777" w:rsidR="008F33C0" w:rsidRDefault="008F33C0">
      <w:pPr>
        <w:spacing w:before="0" w:after="0"/>
      </w:pPr>
      <w:r>
        <w:separator/>
      </w:r>
    </w:p>
  </w:footnote>
  <w:footnote w:type="continuationSeparator" w:id="0">
    <w:p w14:paraId="3744F0B1" w14:textId="77777777" w:rsidR="008F33C0" w:rsidRDefault="008F33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4160" w14:textId="77777777" w:rsidR="008423D1" w:rsidRDefault="008F33C0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377418DC" wp14:editId="7BEA7EBE">
              <wp:extent cx="1197610" cy="365760"/>
              <wp:effectExtent l="57150" t="57150" r="40640" b="53340"/>
              <wp:docPr id="14" name="Group 14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E616050" id="Group_x0020_14" o:spid="_x0000_s1026" alt="Decorative boxes" style="width:94.3pt;height:28.8pt;mso-position-horizontal-relative:char;mso-position-vertical-relative:line" coordsize="1578744,4827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">
              <o:lock v:ext="edit" aspectratio="t"/>
              <v:rect id="Rectangle_x0020_11" o:spid="_x0000_s1027" style="position:absolute;width:482757;height:4827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40FwQAA&#10;ANsAAAAPAAAAZHJzL2Rvd25yZXYueG1sRE9Li8IwEL4L+x/CLHjTVFekVKMs4sIiePDtcWjGtmwz&#10;KU3Wtv/eCIK3+fieM1+2phR3ql1hWcFoGIEgTq0uOFNwPPwMYhDOI2ssLZOCjhwsFx+9OSbaNryj&#10;+95nIoSwS1BB7n2VSOnSnAy6oa2IA3eztUEfYJ1JXWMTwk0px1E0lQYLDg05VrTKKf3b/xsF8cnf&#10;NuftOoqvWbP+6i5FnE46pfqf7fcMhKfWv8Uv968O80fw/CUc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c+NBcEAAADbAAAADwAAAAAAAAAAAAAAAACXAgAAZHJzL2Rvd25y&#10;ZXYueG1sUEsFBgAAAAAEAAQA9QAAAIUDAAAAAA=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_x0020_12" o:spid="_x0000_s1028" style="position:absolute;left:548336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V4KvwAA&#10;ANsAAAAPAAAAZHJzL2Rvd25yZXYueG1sRE/LqsIwEN1f8B/CCO6uqS5EqlFE8AGCb3A7NGNTbCal&#10;ibX+vblwwd0cznOm89aWoqHaF44VDPoJCOLM6YJzBdfL6ncMwgdkjaVjUvAmD/NZ52eKqXYvPlFz&#10;DrmIIexTVGBCqFIpfWbIou+7ijhyd1dbDBHWudQ1vmK4LeUwSUbSYsGxwWBFS0PZ4/y0CvbHg95s&#10;Ua5Pb3NYjZ63u9mNG6V63XYxARGoDV/xv3ur4/wh/P0S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0hXgq/AAAA2wAAAA8AAAAAAAAAAAAAAAAAlwIAAGRycy9kb3ducmV2&#10;LnhtbFBLBQYAAAAABAAEAPUAAACDAw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_x0020_13" o:spid="_x0000_s1029" style="position:absolute;left:1096144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AmXvwAA&#10;ANsAAAAPAAAAZHJzL2Rvd25yZXYueG1sRE/ZqsIwEH0X/Icwgi+iqRYXqlHkXlwe6/IBQzO2xWZS&#10;mqi9f38jCL7N4ayz2rSmEk9qXGlZwXgUgSDOrC45V3C97IYLEM4ja6wsk4I/crBZdzsrTLR98Yme&#10;Z5+LEMIuQQWF93UipcsKMuhGtiYO3M02Bn2ATS51g68Qbio5iaKZNFhyaCiwpp+Csvv5YRQM0niQ&#10;4n6+Y3KPcanzw/T3FCvV77XbJQhPrf+KP+6jDvNjeP8SDp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MCZe/AAAA2wAAAA8AAAAAAAAAAAAAAAAAlwIAAGRycy9kb3ducmV2&#10;LnhtbFBLBQYAAAAABAAEAPUAAACDAw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5D8A" w14:textId="77777777" w:rsidR="008423D1" w:rsidRDefault="008F33C0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484C168C" wp14:editId="2A09DA6B">
              <wp:extent cx="1197610" cy="365760"/>
              <wp:effectExtent l="57150" t="57150" r="40640" b="53340"/>
              <wp:docPr id="1" name="Group 1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  <a:effectLst/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1EED34" id="Group_x0020_1" o:spid="_x0000_s1026" alt="Decorative boxes" style="width:94.3pt;height:28.8pt;mso-position-horizontal-relative:char;mso-position-vertical-relative:line" coordsize="1578744,4827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">
              <o:lock v:ext="edit" aspectratio="t"/>
              <v:rect id="Rectangle_x0020_2" o:spid="_x0000_s1027" style="position:absolute;width:482757;height:4827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JeQIxAAA&#10;ANoAAAAPAAAAZHJzL2Rvd25yZXYueG1sRI9La8MwEITvgfwHsYHeYjlpCMa1EkpwoRRySNLXcbE2&#10;tqm1Mpbqx7+PCoUch5n5hsn2o2lET52rLStYRTEI4sLqmksF75eXZQLCeWSNjWVSMJGD/W4+yzDV&#10;duAT9WdfigBhl6KCyvs2ldIVFRl0kW2Jg3e1nUEfZFdK3eEQ4KaR6zjeSoM1h4UKWzpUVPycf42C&#10;5MNf3z6PeZx8l0P+OH3VSbGZlHpYjM9PIDyN/h7+b79qBWv4uxJugN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XkCMQAAADaAAAADwAAAAAAAAAAAAAAAACXAgAAZHJzL2Rv&#10;d25yZXYueG1sUEsFBgAAAAAEAAQA9QAAAIgDAAAAAA=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_x0020_3" o:spid="_x0000_s1028" style="position:absolute;left:548336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7TZwQAA&#10;ANoAAAAPAAAAZHJzL2Rvd25yZXYueG1sRI/disIwFITvBd8hHME7TXVBpBpFBF1BWH92wdtDc2yK&#10;zUlpYq1vvxEEL4eZ+YaZL1tbioZqXzhWMBomIIgzpwvOFfz9bgZTED4gaywdk4IneVguup05pto9&#10;+ETNOeQiQtinqMCEUKVS+syQRT90FXH0rq62GKKsc6lrfES4LeU4SSbSYsFxwWBFa0PZ7Xy3Cn6O&#10;B/29Q7k9Pc1hM7lfrmY/bZTq99rVDESgNnzC7/ZOK/iC15V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+02cEAAADaAAAADwAAAAAAAAAAAAAAAACXAgAAZHJzL2Rvd25y&#10;ZXYueG1sUEsFBgAAAAAEAAQA9QAAAIUDAAAAAA=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_x0020_4" o:spid="_x0000_s1029" style="position:absolute;left:1096144;width:482600;height:482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8rjpwQAA&#10;ANoAAAAPAAAAZHJzL2Rvd25yZXYueG1sRI9bi8IwFITfhf0P4Sz4Ipp6X7qmIoqXx3r5AYfmbFu2&#10;OSlNrPXfm4UFH4eZ+YZZrTtTiZYaV1pWMB5FIIgzq0vOFdyu++EXCOeRNVaWScGTHKyTj94KY20f&#10;fKb24nMRIOxiVFB4X8dSuqwgg25ka+Lg/djGoA+yyaVu8BHgppKTKFpIgyWHhQJr2haU/V7uRsEg&#10;nQ5SPCz3TO4+LnV+nO/OU6X6n93mG4Snzr/D/+2TVjCDvyvhBsjk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PK46cEAAADaAAAADwAAAAAAAAAAAAAAAACXAgAAZHJzL2Rvd25y&#10;ZXYueG1sUEsFBgAAAAAEAAQA9QAAAIUDAAAAAA=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B9C"/>
    <w:multiLevelType w:val="multilevel"/>
    <w:tmpl w:val="5C660C56"/>
    <w:numStyleLink w:val="StyleNumberedLeft0Hanging025"/>
  </w:abstractNum>
  <w:abstractNum w:abstractNumId="1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113DC"/>
    <w:rsid w:val="008423D1"/>
    <w:rsid w:val="008F33C0"/>
    <w:rsid w:val="00952456"/>
    <w:rsid w:val="00D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77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0C226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52456"/>
    <w:pPr>
      <w:spacing w:beforeAutospacing="1" w:afterAutospacing="1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kenapediatrics/Library/Containers/com.microsoft.Word/Data/Library/Caches/1033/TM03463081/Multiple-choice%20test%20or%20survey%20(3-answ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A6E21574423949A79573C1B887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CF47-F0DC-A148-8307-ACC46BC64438}"/>
      </w:docPartPr>
      <w:docPartBody>
        <w:p w:rsidR="00000000" w:rsidRDefault="00DA0AC2">
          <w:pPr>
            <w:pStyle w:val="76A6E21574423949A79573C1B887FEBC"/>
          </w:pPr>
          <w:r>
            <w:rPr>
              <w:rStyle w:val="PlaceholderText"/>
            </w:rPr>
            <w:t>[Type the test instructions here.  For example, instruct the student to carefully read each question and then circle the letter of the correct answer.]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C2"/>
    <w:rsid w:val="00D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0A8AA524A2D48A246646087F93D3E">
    <w:name w:val="CE20A8AA524A2D48A246646087F93D3E"/>
  </w:style>
  <w:style w:type="paragraph" w:customStyle="1" w:styleId="158B8CCBCA940F4A95B449E728BC868F">
    <w:name w:val="158B8CCBCA940F4A95B449E728BC86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6E21574423949A79573C1B887FEBC">
    <w:name w:val="76A6E21574423949A79573C1B887FEBC"/>
  </w:style>
  <w:style w:type="paragraph" w:customStyle="1" w:styleId="3A558D271A5DC5459CF912B16E6A899F">
    <w:name w:val="3A558D271A5DC5459CF912B16E6A899F"/>
  </w:style>
  <w:style w:type="paragraph" w:customStyle="1" w:styleId="23488D3AFFE39046B7DA4569203AD0BC">
    <w:name w:val="23488D3AFFE39046B7DA4569203AD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2012-09-24T09:42:48+00:00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1638561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3D5A44E-70EC-4547-A386-613F146A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3AF1F-92D6-471D-B76F-E459D2E672F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(3-answer).dotx</Template>
  <TotalTime>17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Hoang</dc:creator>
  <cp:lastModifiedBy>Viet Hoang</cp:lastModifiedBy>
  <cp:revision>2</cp:revision>
  <cp:lastPrinted>2016-01-27T00:34:00Z</cp:lastPrinted>
  <dcterms:created xsi:type="dcterms:W3CDTF">2016-01-27T00:16:00Z</dcterms:created>
  <dcterms:modified xsi:type="dcterms:W3CDTF">2016-01-27T00:36:00Z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